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EB29B2" w:rsidTr="00EB29B2"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EB29B2" w:rsidRDefault="00CA2C71" w:rsidP="00CA2C71">
            <w:pPr>
              <w:pStyle w:val="Month"/>
              <w:spacing w:after="40"/>
            </w:pPr>
            <w:bookmarkStart w:id="0" w:name="_GoBack"/>
            <w:bookmarkEnd w:id="0"/>
            <w:r w:rsidRPr="0038108F">
              <w:rPr>
                <w:rFonts w:ascii="Times New Roman" w:eastAsia="Times New Roman" w:hAnsi="Times New Roman"/>
                <w:b w:val="0"/>
                <w:noProof/>
                <w:color w:val="943634"/>
                <w:sz w:val="40"/>
                <w:szCs w:val="40"/>
              </w:rPr>
              <w:drawing>
                <wp:anchor distT="36576" distB="36576" distL="36576" distR="36576" simplePos="0" relativeHeight="251659264" behindDoc="0" locked="0" layoutInCell="1" allowOverlap="1" wp14:anchorId="32D7B6BA" wp14:editId="1889C6C7">
                  <wp:simplePos x="0" y="0"/>
                  <wp:positionH relativeFrom="column">
                    <wp:posOffset>-252368</wp:posOffset>
                  </wp:positionH>
                  <wp:positionV relativeFrom="paragraph">
                    <wp:posOffset>-62955</wp:posOffset>
                  </wp:positionV>
                  <wp:extent cx="1013052" cy="902200"/>
                  <wp:effectExtent l="0" t="0" r="0" b="0"/>
                  <wp:wrapNone/>
                  <wp:docPr id="8" name="Picture 2" descr="Ram%20Logo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am%20Logo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052" cy="9022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40"/>
                <w:szCs w:val="40"/>
              </w:rPr>
              <w:t xml:space="preserve">        </w:t>
            </w:r>
            <w:r w:rsidRPr="002D1E2A">
              <w:rPr>
                <w:sz w:val="36"/>
                <w:szCs w:val="36"/>
              </w:rPr>
              <w:t>M. D. Roberts Middle School</w:t>
            </w:r>
            <w:r w:rsidRPr="0038108F">
              <w:t xml:space="preserve"> </w:t>
            </w:r>
            <w:r w:rsidR="004D589B">
              <w:fldChar w:fldCharType="begin"/>
            </w:r>
            <w:r w:rsidR="004D589B">
              <w:instrText xml:space="preserve"> DOCVARIABLE  MonthStart \@ MMMM \* MERGEFORMAT </w:instrText>
            </w:r>
            <w:r w:rsidR="004D589B">
              <w:fldChar w:fldCharType="separate"/>
            </w:r>
            <w:r>
              <w:t>September</w:t>
            </w:r>
            <w:r w:rsidR="004D589B"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EB29B2" w:rsidRDefault="004D589B">
            <w:pPr>
              <w:pStyle w:val="Year"/>
              <w:spacing w:after="40"/>
            </w:pPr>
            <w:r w:rsidRPr="00CA2C71">
              <w:rPr>
                <w:color w:val="auto"/>
              </w:rPr>
              <w:fldChar w:fldCharType="begin"/>
            </w:r>
            <w:r w:rsidRPr="00CA2C71">
              <w:rPr>
                <w:color w:val="auto"/>
              </w:rPr>
              <w:instrText xml:space="preserve"> DOCVARIABLE  MonthStart \@  yyyy   \* MERGEFORMAT </w:instrText>
            </w:r>
            <w:r w:rsidRPr="00CA2C71">
              <w:rPr>
                <w:color w:val="auto"/>
              </w:rPr>
              <w:fldChar w:fldCharType="separate"/>
            </w:r>
            <w:r w:rsidR="00CA2C71" w:rsidRPr="00CA2C71">
              <w:rPr>
                <w:color w:val="auto"/>
              </w:rPr>
              <w:t>2018</w:t>
            </w:r>
            <w:r w:rsidRPr="00CA2C71">
              <w:rPr>
                <w:color w:val="auto"/>
              </w:rPr>
              <w:fldChar w:fldCharType="end"/>
            </w:r>
          </w:p>
        </w:tc>
      </w:tr>
      <w:tr w:rsidR="00EB29B2" w:rsidTr="00EB29B2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3572" w:type="pct"/>
        <w:jc w:val="center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</w:tblGrid>
      <w:tr w:rsidR="00220906" w:rsidTr="00CA2C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sdt>
          <w:sdtPr>
            <w:id w:val="1830477086"/>
            <w:placeholder>
              <w:docPart w:val="9A1764E05D47442C8F9C4258ED5793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0" w:type="pct"/>
                <w:tcBorders>
                  <w:bottom w:val="single" w:sz="4" w:space="0" w:color="BFBFBF" w:themeColor="background1" w:themeShade="BF"/>
                </w:tcBorders>
                <w:shd w:val="clear" w:color="auto" w:fill="8F0000" w:themeFill="text2" w:themeFillShade="BF"/>
              </w:tcPr>
              <w:p w:rsidR="00CA2C71" w:rsidRDefault="00CA2C71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1000" w:type="pct"/>
            <w:tcBorders>
              <w:bottom w:val="single" w:sz="4" w:space="0" w:color="BFBFBF" w:themeColor="background1" w:themeShade="BF"/>
            </w:tcBorders>
            <w:shd w:val="clear" w:color="auto" w:fill="8F0000" w:themeFill="text2" w:themeFillShade="BF"/>
          </w:tcPr>
          <w:p w:rsidR="00CA2C71" w:rsidRDefault="00CD6E08">
            <w:pPr>
              <w:pStyle w:val="Days"/>
            </w:pPr>
            <w:sdt>
              <w:sdtPr>
                <w:id w:val="1049036045"/>
                <w:placeholder>
                  <w:docPart w:val="9C28536F8C3B4181936690070BB45689"/>
                </w:placeholder>
                <w:temporary/>
                <w:showingPlcHdr/>
                <w15:appearance w15:val="hidden"/>
              </w:sdtPr>
              <w:sdtEndPr/>
              <w:sdtContent>
                <w:r w:rsidR="00CA2C71">
                  <w:t>Tuesday</w:t>
                </w:r>
              </w:sdtContent>
            </w:sdt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  <w:shd w:val="clear" w:color="auto" w:fill="8F0000" w:themeFill="text2" w:themeFillShade="BF"/>
          </w:tcPr>
          <w:p w:rsidR="00CA2C71" w:rsidRDefault="00CD6E08">
            <w:pPr>
              <w:pStyle w:val="Days"/>
            </w:pPr>
            <w:sdt>
              <w:sdtPr>
                <w:id w:val="513506771"/>
                <w:placeholder>
                  <w:docPart w:val="C2A9947247A24B43BB7126B0423556A1"/>
                </w:placeholder>
                <w:temporary/>
                <w:showingPlcHdr/>
                <w15:appearance w15:val="hidden"/>
              </w:sdtPr>
              <w:sdtEndPr/>
              <w:sdtContent>
                <w:r w:rsidR="00CA2C71">
                  <w:t>Wednesday</w:t>
                </w:r>
              </w:sdtContent>
            </w:sdt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  <w:shd w:val="clear" w:color="auto" w:fill="8F0000" w:themeFill="text2" w:themeFillShade="BF"/>
          </w:tcPr>
          <w:p w:rsidR="00CA2C71" w:rsidRDefault="00CD6E08">
            <w:pPr>
              <w:pStyle w:val="Days"/>
            </w:pPr>
            <w:sdt>
              <w:sdtPr>
                <w:id w:val="1506241252"/>
                <w:placeholder>
                  <w:docPart w:val="461809FA46EB4514A25011A3D431ABAD"/>
                </w:placeholder>
                <w:temporary/>
                <w:showingPlcHdr/>
                <w15:appearance w15:val="hidden"/>
              </w:sdtPr>
              <w:sdtEndPr/>
              <w:sdtContent>
                <w:r w:rsidR="00CA2C71">
                  <w:t>Thursday</w:t>
                </w:r>
              </w:sdtContent>
            </w:sdt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  <w:shd w:val="clear" w:color="auto" w:fill="8F0000" w:themeFill="text2" w:themeFillShade="BF"/>
          </w:tcPr>
          <w:p w:rsidR="00CA2C71" w:rsidRDefault="00CD6E08">
            <w:pPr>
              <w:pStyle w:val="Days"/>
            </w:pPr>
            <w:sdt>
              <w:sdtPr>
                <w:id w:val="366961532"/>
                <w:placeholder>
                  <w:docPart w:val="604F6E7C5E2347B3BAD980469DDE4432"/>
                </w:placeholder>
                <w:temporary/>
                <w:showingPlcHdr/>
                <w15:appearance w15:val="hidden"/>
              </w:sdtPr>
              <w:sdtEndPr/>
              <w:sdtContent>
                <w:r w:rsidR="00CA2C71">
                  <w:t>Friday</w:t>
                </w:r>
              </w:sdtContent>
            </w:sdt>
          </w:p>
        </w:tc>
      </w:tr>
      <w:tr w:rsidR="00220906" w:rsidTr="00CA2C71">
        <w:trPr>
          <w:jc w:val="center"/>
        </w:trPr>
        <w:tc>
          <w:tcPr>
            <w:tcW w:w="1000" w:type="pct"/>
            <w:tcBorders>
              <w:bottom w:val="nil"/>
            </w:tcBorders>
          </w:tcPr>
          <w:p w:rsidR="00CA2C71" w:rsidRDefault="00CA2C7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</w:tcPr>
          <w:p w:rsidR="00CA2C71" w:rsidRDefault="00CA2C7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</w:tcPr>
          <w:p w:rsidR="00CA2C71" w:rsidRDefault="00CA2C7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</w:tcPr>
          <w:p w:rsidR="00CA2C71" w:rsidRDefault="00096279">
            <w:pPr>
              <w:pStyle w:val="Date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CD7485" wp14:editId="5CFC064E">
                      <wp:simplePos x="0" y="0"/>
                      <wp:positionH relativeFrom="column">
                        <wp:posOffset>-3160122</wp:posOffset>
                      </wp:positionH>
                      <wp:positionV relativeFrom="paragraph">
                        <wp:posOffset>154849</wp:posOffset>
                      </wp:positionV>
                      <wp:extent cx="1828800" cy="18288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76C73" w:rsidRPr="00096279" w:rsidRDefault="00876C73" w:rsidP="00096279">
                                  <w:pPr>
                                    <w:jc w:val="center"/>
                                    <w:rPr>
                                      <w:rFonts w:ascii="Blackadder ITC" w:hAnsi="Blackadder ITC"/>
                                      <w:i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96279">
                                    <w:rPr>
                                      <w:rFonts w:ascii="Blackadder ITC" w:hAnsi="Blackadder ITC"/>
                                      <w:i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Celebrating National Hispanic Heritage Month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8CD74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248.85pt;margin-top:12.2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" filled="f" stroked="f">
                      <v:fill o:detectmouseclick="t"/>
                      <v:textbox style="mso-fit-shape-to-text:t">
                        <w:txbxContent>
                          <w:p w:rsidR="00876C73" w:rsidRPr="00096279" w:rsidRDefault="00876C73" w:rsidP="00096279">
                            <w:pPr>
                              <w:jc w:val="center"/>
                              <w:rPr>
                                <w:rFonts w:ascii="Blackadder ITC" w:hAnsi="Blackadder ITC"/>
                                <w:i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6279">
                              <w:rPr>
                                <w:rFonts w:ascii="Blackadder ITC" w:hAnsi="Blackadder ITC"/>
                                <w:i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Celebrating National Hispanic Heritage Month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2C71">
              <w:fldChar w:fldCharType="begin"/>
            </w:r>
            <w:r w:rsidR="00CA2C71">
              <w:instrText xml:space="preserve"> IF </w:instrText>
            </w:r>
            <w:r w:rsidR="00CA2C71">
              <w:fldChar w:fldCharType="begin"/>
            </w:r>
            <w:r w:rsidR="00CA2C71">
              <w:instrText xml:space="preserve"> DocVariable MonthStart \@ dddd </w:instrText>
            </w:r>
            <w:r w:rsidR="00CA2C71">
              <w:fldChar w:fldCharType="separate"/>
            </w:r>
            <w:r w:rsidR="00CA2C71">
              <w:instrText>Saturday</w:instrText>
            </w:r>
            <w:r w:rsidR="00CA2C71">
              <w:fldChar w:fldCharType="end"/>
            </w:r>
            <w:r w:rsidR="00CA2C71">
              <w:instrText xml:space="preserve"> = "Thursday" 1 </w:instrText>
            </w:r>
            <w:r w:rsidR="00CA2C71">
              <w:fldChar w:fldCharType="begin"/>
            </w:r>
            <w:r w:rsidR="00CA2C71">
              <w:instrText xml:space="preserve"> IF </w:instrText>
            </w:r>
            <w:r w:rsidR="00CA2C71">
              <w:fldChar w:fldCharType="begin"/>
            </w:r>
            <w:r w:rsidR="00CA2C71">
              <w:instrText xml:space="preserve"> =C2 </w:instrText>
            </w:r>
            <w:r w:rsidR="00CA2C71">
              <w:fldChar w:fldCharType="separate"/>
            </w:r>
            <w:r w:rsidR="00CA2C71">
              <w:rPr>
                <w:noProof/>
              </w:rPr>
              <w:instrText>0</w:instrText>
            </w:r>
            <w:r w:rsidR="00CA2C71">
              <w:fldChar w:fldCharType="end"/>
            </w:r>
            <w:r w:rsidR="00CA2C71">
              <w:instrText xml:space="preserve"> &lt;&gt; 0 </w:instrText>
            </w:r>
            <w:r w:rsidR="00CA2C71">
              <w:fldChar w:fldCharType="begin"/>
            </w:r>
            <w:r w:rsidR="00CA2C71">
              <w:instrText xml:space="preserve"> =C2+1 </w:instrText>
            </w:r>
            <w:r w:rsidR="00CA2C71">
              <w:fldChar w:fldCharType="separate"/>
            </w:r>
            <w:r w:rsidR="00CA2C71">
              <w:rPr>
                <w:noProof/>
              </w:rPr>
              <w:instrText>3</w:instrText>
            </w:r>
            <w:r w:rsidR="00CA2C71">
              <w:fldChar w:fldCharType="end"/>
            </w:r>
            <w:r w:rsidR="00CA2C71">
              <w:instrText xml:space="preserve"> "" </w:instrText>
            </w:r>
            <w:r w:rsidR="00CA2C71">
              <w:fldChar w:fldCharType="end"/>
            </w:r>
            <w:r w:rsidR="00CA2C71"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</w:tcPr>
          <w:p w:rsidR="00CA2C71" w:rsidRDefault="00CA2C7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220906" w:rsidTr="00CA2C71">
        <w:trPr>
          <w:trHeight w:hRule="exact" w:val="720"/>
          <w:jc w:val="center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CA2C71" w:rsidRDefault="00CA2C71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CA2C71" w:rsidRDefault="00CA2C71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CA2C71" w:rsidRDefault="00CA2C71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CA2C71" w:rsidRDefault="00CA2C71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CA2C71" w:rsidRDefault="00CA2C71"/>
        </w:tc>
      </w:tr>
      <w:tr w:rsidR="00220906" w:rsidTr="00CA2C71">
        <w:trPr>
          <w:jc w:val="center"/>
        </w:trPr>
        <w:tc>
          <w:tcPr>
            <w:tcW w:w="1000" w:type="pct"/>
            <w:tcBorders>
              <w:bottom w:val="nil"/>
            </w:tcBorders>
            <w:shd w:val="clear" w:color="auto" w:fill="FFFFFF" w:themeFill="background2"/>
          </w:tcPr>
          <w:p w:rsidR="00CA2C71" w:rsidRDefault="00CA2C71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FFFFF" w:themeFill="background2"/>
          </w:tcPr>
          <w:p w:rsidR="00CA2C71" w:rsidRDefault="00CA2C71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FFFFF" w:themeFill="background2"/>
          </w:tcPr>
          <w:p w:rsidR="00CA2C71" w:rsidRDefault="0083068D">
            <w:pPr>
              <w:pStyle w:val="Dates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1D2090D" wp14:editId="61B200DA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0</wp:posOffset>
                  </wp:positionV>
                  <wp:extent cx="365760" cy="36576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250" y="20250"/>
                      <wp:lineTo x="20250" y="0"/>
                      <wp:lineTo x="0" y="0"/>
                    </wp:wrapPolygon>
                  </wp:wrapTight>
                  <wp:docPr id="2" name="Picture 2" descr="Image result for google classroo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google classroo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2C71">
              <w:fldChar w:fldCharType="begin"/>
            </w:r>
            <w:r w:rsidR="00CA2C71">
              <w:instrText xml:space="preserve"> =B4+1 </w:instrText>
            </w:r>
            <w:r w:rsidR="00CA2C71">
              <w:fldChar w:fldCharType="separate"/>
            </w:r>
            <w:r w:rsidR="00CA2C71">
              <w:rPr>
                <w:noProof/>
              </w:rPr>
              <w:t>5</w:t>
            </w:r>
            <w:r w:rsidR="00CA2C71"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FFFFF" w:themeFill="background2"/>
          </w:tcPr>
          <w:p w:rsidR="00CA2C71" w:rsidRDefault="00CA2C71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FFFFF" w:themeFill="background2"/>
          </w:tcPr>
          <w:p w:rsidR="00CA2C71" w:rsidRDefault="00DB55B0">
            <w:pPr>
              <w:pStyle w:val="Dates"/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04D78FD4" wp14:editId="5CB5695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113938</wp:posOffset>
                  </wp:positionV>
                  <wp:extent cx="401955" cy="351155"/>
                  <wp:effectExtent l="0" t="0" r="0" b="0"/>
                  <wp:wrapThrough wrapText="bothSides">
                    <wp:wrapPolygon edited="0">
                      <wp:start x="0" y="0"/>
                      <wp:lineTo x="0" y="19920"/>
                      <wp:lineTo x="20474" y="19920"/>
                      <wp:lineTo x="20474" y="0"/>
                      <wp:lineTo x="0" y="0"/>
                    </wp:wrapPolygon>
                  </wp:wrapThrough>
                  <wp:docPr id="5" name="Picture 5" descr="Image result for national hispanic recognition mon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ational hispanic recognition mon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2C71">
              <w:fldChar w:fldCharType="begin"/>
            </w:r>
            <w:r w:rsidR="00CA2C71">
              <w:instrText xml:space="preserve"> =D4+1 </w:instrText>
            </w:r>
            <w:r w:rsidR="00CA2C71">
              <w:fldChar w:fldCharType="separate"/>
            </w:r>
            <w:r w:rsidR="00CA2C71">
              <w:rPr>
                <w:noProof/>
              </w:rPr>
              <w:t>7</w:t>
            </w:r>
            <w:r w:rsidR="00CA2C71">
              <w:fldChar w:fldCharType="end"/>
            </w:r>
          </w:p>
        </w:tc>
      </w:tr>
      <w:tr w:rsidR="00220906" w:rsidTr="00CA2C71">
        <w:trPr>
          <w:trHeight w:hRule="exact" w:val="720"/>
          <w:jc w:val="center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2"/>
          </w:tcPr>
          <w:p w:rsidR="00CA2C71" w:rsidRDefault="002B5EFB">
            <w:pPr>
              <w:rPr>
                <w:color w:val="auto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6963632" wp14:editId="3BA9F9FA">
                  <wp:simplePos x="0" y="0"/>
                  <wp:positionH relativeFrom="column">
                    <wp:posOffset>708025</wp:posOffset>
                  </wp:positionH>
                  <wp:positionV relativeFrom="paragraph">
                    <wp:posOffset>0</wp:posOffset>
                  </wp:positionV>
                  <wp:extent cx="494030" cy="327660"/>
                  <wp:effectExtent l="0" t="0" r="1270" b="0"/>
                  <wp:wrapThrough wrapText="bothSides">
                    <wp:wrapPolygon edited="0">
                      <wp:start x="0" y="0"/>
                      <wp:lineTo x="0" y="20093"/>
                      <wp:lineTo x="20823" y="20093"/>
                      <wp:lineTo x="20823" y="0"/>
                      <wp:lineTo x="0" y="0"/>
                    </wp:wrapPolygon>
                  </wp:wrapThrough>
                  <wp:docPr id="1" name="Picture 1" descr="Image result for labor day 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abor day 2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4777">
              <w:rPr>
                <w:color w:val="auto"/>
              </w:rPr>
              <w:t>Labor Day</w:t>
            </w:r>
          </w:p>
          <w:p w:rsidR="003C4777" w:rsidRPr="003C4777" w:rsidRDefault="003C4777" w:rsidP="002B5EFB">
            <w:pPr>
              <w:rPr>
                <w:color w:val="auto"/>
              </w:rPr>
            </w:pPr>
            <w:r>
              <w:rPr>
                <w:color w:val="auto"/>
              </w:rPr>
              <w:t>No School</w:t>
            </w:r>
            <w:r w:rsidR="002B5EFB">
              <w:t xml:space="preserve"> 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2"/>
          </w:tcPr>
          <w:p w:rsidR="00B7596B" w:rsidRPr="00211ABC" w:rsidRDefault="00876C73" w:rsidP="00B7596B">
            <w:pPr>
              <w:jc w:val="center"/>
              <w:rPr>
                <w:sz w:val="12"/>
                <w:szCs w:val="12"/>
              </w:rPr>
            </w:pPr>
            <w:r w:rsidRPr="00211ABC">
              <w:rPr>
                <w:sz w:val="12"/>
                <w:szCs w:val="12"/>
              </w:rPr>
              <w:t xml:space="preserve">Interviews 1 on 1 with Ms. Jones at 9:45 a.m.-12:00 p.m. </w:t>
            </w:r>
          </w:p>
          <w:p w:rsidR="00B7596B" w:rsidRPr="00211ABC" w:rsidRDefault="00876C73" w:rsidP="00B7596B">
            <w:pPr>
              <w:jc w:val="center"/>
              <w:rPr>
                <w:sz w:val="12"/>
                <w:szCs w:val="12"/>
              </w:rPr>
            </w:pPr>
            <w:r w:rsidRPr="00211ABC">
              <w:rPr>
                <w:sz w:val="12"/>
                <w:szCs w:val="12"/>
              </w:rPr>
              <w:t>&amp;</w:t>
            </w:r>
          </w:p>
          <w:p w:rsidR="00CA2C71" w:rsidRPr="00211ABC" w:rsidRDefault="00876C73" w:rsidP="00B7596B">
            <w:pPr>
              <w:jc w:val="center"/>
              <w:rPr>
                <w:sz w:val="12"/>
                <w:szCs w:val="12"/>
              </w:rPr>
            </w:pPr>
            <w:r w:rsidRPr="00211ABC">
              <w:rPr>
                <w:sz w:val="12"/>
                <w:szCs w:val="12"/>
              </w:rPr>
              <w:t>1:00 p.m. -3:00 p.m.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2"/>
          </w:tcPr>
          <w:p w:rsidR="00CA2C71" w:rsidRPr="00211ABC" w:rsidRDefault="003C4777" w:rsidP="00876C73">
            <w:pPr>
              <w:jc w:val="center"/>
              <w:rPr>
                <w:sz w:val="14"/>
                <w:szCs w:val="14"/>
              </w:rPr>
            </w:pPr>
            <w:r w:rsidRPr="00211ABC">
              <w:rPr>
                <w:sz w:val="14"/>
                <w:szCs w:val="14"/>
              </w:rPr>
              <w:t xml:space="preserve">Google Classrooms </w:t>
            </w:r>
            <w:r w:rsidR="00220906" w:rsidRPr="00211ABC">
              <w:rPr>
                <w:sz w:val="14"/>
                <w:szCs w:val="14"/>
              </w:rPr>
              <w:t>Informational</w:t>
            </w:r>
            <w:r w:rsidR="00876C73" w:rsidRPr="00211ABC">
              <w:rPr>
                <w:sz w:val="14"/>
                <w:szCs w:val="14"/>
              </w:rPr>
              <w:t xml:space="preserve"> at</w:t>
            </w:r>
            <w:r w:rsidRPr="00211ABC">
              <w:rPr>
                <w:sz w:val="14"/>
                <w:szCs w:val="14"/>
              </w:rPr>
              <w:t xml:space="preserve"> 10:00 a.m.</w:t>
            </w:r>
          </w:p>
          <w:p w:rsidR="00876C73" w:rsidRPr="00211ABC" w:rsidRDefault="00876C73" w:rsidP="00211ABC">
            <w:pPr>
              <w:jc w:val="center"/>
              <w:rPr>
                <w:sz w:val="14"/>
                <w:szCs w:val="14"/>
              </w:rPr>
            </w:pPr>
            <w:r w:rsidRPr="00211ABC">
              <w:rPr>
                <w:sz w:val="14"/>
                <w:szCs w:val="14"/>
              </w:rPr>
              <w:t>&amp;</w:t>
            </w:r>
            <w:r w:rsidR="00211ABC">
              <w:rPr>
                <w:sz w:val="14"/>
                <w:szCs w:val="14"/>
              </w:rPr>
              <w:t xml:space="preserve"> </w:t>
            </w:r>
            <w:r w:rsidRPr="00211ABC">
              <w:rPr>
                <w:sz w:val="14"/>
                <w:szCs w:val="14"/>
              </w:rPr>
              <w:t>2:00 p</w:t>
            </w:r>
            <w:r w:rsidR="00B7596B" w:rsidRPr="00211ABC">
              <w:rPr>
                <w:sz w:val="14"/>
                <w:szCs w:val="14"/>
              </w:rPr>
              <w:t xml:space="preserve">. </w:t>
            </w:r>
            <w:r w:rsidRPr="00211ABC">
              <w:rPr>
                <w:sz w:val="14"/>
                <w:szCs w:val="14"/>
              </w:rPr>
              <w:t>m.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2"/>
          </w:tcPr>
          <w:p w:rsidR="00B7596B" w:rsidRPr="00DB55B0" w:rsidRDefault="00DB55B0" w:rsidP="00B7596B">
            <w:pPr>
              <w:jc w:val="center"/>
            </w:pPr>
            <w:r>
              <w:t>Mandatory Title I Meeting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2"/>
          </w:tcPr>
          <w:p w:rsidR="00CA2C71" w:rsidRDefault="00DB55B0">
            <w:r>
              <w:t>Enjoy Nachos for lunch with your favorite RAM!</w:t>
            </w:r>
          </w:p>
        </w:tc>
      </w:tr>
      <w:tr w:rsidR="00220906" w:rsidTr="00CA2C71">
        <w:trPr>
          <w:jc w:val="center"/>
        </w:trPr>
        <w:tc>
          <w:tcPr>
            <w:tcW w:w="1000" w:type="pct"/>
            <w:tcBorders>
              <w:bottom w:val="nil"/>
            </w:tcBorders>
          </w:tcPr>
          <w:p w:rsidR="00CA2C71" w:rsidRDefault="00CA2C71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</w:tcPr>
          <w:p w:rsidR="00CA2C71" w:rsidRDefault="00CA2C71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</w:tcPr>
          <w:p w:rsidR="00CA2C71" w:rsidRDefault="00CA2C71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</w:tcPr>
          <w:p w:rsidR="00CA2C71" w:rsidRDefault="00DB55B0">
            <w:pPr>
              <w:pStyle w:val="Dates"/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02E7AF2F" wp14:editId="0D385CDE">
                  <wp:simplePos x="0" y="0"/>
                  <wp:positionH relativeFrom="column">
                    <wp:posOffset>137886</wp:posOffset>
                  </wp:positionH>
                  <wp:positionV relativeFrom="paragraph">
                    <wp:posOffset>272</wp:posOffset>
                  </wp:positionV>
                  <wp:extent cx="233045" cy="233045"/>
                  <wp:effectExtent l="0" t="0" r="0" b="0"/>
                  <wp:wrapThrough wrapText="bothSides">
                    <wp:wrapPolygon edited="0">
                      <wp:start x="0" y="0"/>
                      <wp:lineTo x="0" y="19422"/>
                      <wp:lineTo x="19422" y="19422"/>
                      <wp:lineTo x="19422" y="0"/>
                      <wp:lineTo x="0" y="0"/>
                    </wp:wrapPolygon>
                  </wp:wrapThrough>
                  <wp:docPr id="6" name="Picture 6" descr="Image result for resume cl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resume cl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2C71">
              <w:fldChar w:fldCharType="begin"/>
            </w:r>
            <w:r w:rsidR="00CA2C71">
              <w:instrText xml:space="preserve"> =C6+1 </w:instrText>
            </w:r>
            <w:r w:rsidR="00CA2C71">
              <w:fldChar w:fldCharType="separate"/>
            </w:r>
            <w:r w:rsidR="00CA2C71">
              <w:rPr>
                <w:noProof/>
              </w:rPr>
              <w:t>13</w:t>
            </w:r>
            <w:r w:rsidR="00CA2C71"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</w:tcPr>
          <w:p w:rsidR="00CA2C71" w:rsidRDefault="00CA2C71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</w:tr>
      <w:tr w:rsidR="00220906" w:rsidTr="00CA2C71">
        <w:trPr>
          <w:trHeight w:hRule="exact" w:val="720"/>
          <w:jc w:val="center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CA2C71" w:rsidRDefault="00B7596B">
            <w:r>
              <w:t>1% Budget Input Meeting at 10:00 a.m. &amp; 2:00 p.m.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CA2C71" w:rsidRPr="00220906" w:rsidRDefault="00211ABC" w:rsidP="0022090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Annual Title I meeting</w:t>
            </w:r>
            <w:r w:rsidR="00220906" w:rsidRPr="00220906">
              <w:rPr>
                <w:sz w:val="14"/>
                <w:szCs w:val="14"/>
              </w:rPr>
              <w:t xml:space="preserve"> at</w:t>
            </w:r>
            <w:r w:rsidR="003C4777" w:rsidRPr="00220906">
              <w:rPr>
                <w:sz w:val="14"/>
                <w:szCs w:val="14"/>
              </w:rPr>
              <w:t xml:space="preserve"> 2:00 p.m.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CA2C71" w:rsidRDefault="003B73CE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464F6C5E" wp14:editId="6FFD3A10">
                  <wp:simplePos x="0" y="0"/>
                  <wp:positionH relativeFrom="column">
                    <wp:posOffset>1027521</wp:posOffset>
                  </wp:positionH>
                  <wp:positionV relativeFrom="paragraph">
                    <wp:posOffset>98153</wp:posOffset>
                  </wp:positionV>
                  <wp:extent cx="499463" cy="283029"/>
                  <wp:effectExtent l="0" t="0" r="0" b="3175"/>
                  <wp:wrapNone/>
                  <wp:docPr id="11" name="Picture 11" descr="Image result for accepted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Image result for accepted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463" cy="283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55B0">
              <w:t>Adult Education, Moving forward at 10:00 a.m.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DB55B0" w:rsidRPr="00B7596B" w:rsidRDefault="00DB55B0" w:rsidP="00DB55B0">
            <w:pPr>
              <w:jc w:val="center"/>
              <w:rPr>
                <w:sz w:val="10"/>
                <w:szCs w:val="10"/>
              </w:rPr>
            </w:pPr>
            <w:r w:rsidRPr="00B7596B">
              <w:rPr>
                <w:sz w:val="10"/>
                <w:szCs w:val="10"/>
              </w:rPr>
              <w:t>Resume Building</w:t>
            </w:r>
          </w:p>
          <w:p w:rsidR="00DB55B0" w:rsidRPr="00B7596B" w:rsidRDefault="00DB55B0" w:rsidP="00DB55B0">
            <w:pPr>
              <w:jc w:val="center"/>
              <w:rPr>
                <w:sz w:val="10"/>
                <w:szCs w:val="10"/>
              </w:rPr>
            </w:pPr>
            <w:r w:rsidRPr="00B7596B">
              <w:rPr>
                <w:sz w:val="10"/>
                <w:szCs w:val="10"/>
              </w:rPr>
              <w:t>9:45 a.m.-12:00 p.m.</w:t>
            </w:r>
          </w:p>
          <w:p w:rsidR="00DB55B0" w:rsidRPr="00B7596B" w:rsidRDefault="00DB55B0" w:rsidP="00DB55B0">
            <w:pPr>
              <w:jc w:val="center"/>
              <w:rPr>
                <w:sz w:val="10"/>
                <w:szCs w:val="10"/>
              </w:rPr>
            </w:pPr>
            <w:r w:rsidRPr="00B7596B">
              <w:rPr>
                <w:sz w:val="10"/>
                <w:szCs w:val="10"/>
              </w:rPr>
              <w:t>&amp;</w:t>
            </w:r>
          </w:p>
          <w:p w:rsidR="00CA2C71" w:rsidRDefault="00DB55B0" w:rsidP="00DB55B0">
            <w:pPr>
              <w:jc w:val="center"/>
            </w:pPr>
            <w:r w:rsidRPr="00B7596B">
              <w:rPr>
                <w:sz w:val="10"/>
                <w:szCs w:val="10"/>
              </w:rPr>
              <w:t>1:00 p.m. -3:00 p.m.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CA2C71" w:rsidRDefault="003C4777" w:rsidP="00220906">
            <w:pPr>
              <w:jc w:val="center"/>
            </w:pPr>
            <w:r>
              <w:t xml:space="preserve">Google Classrooms </w:t>
            </w:r>
            <w:r w:rsidR="00220906">
              <w:t>Informational at</w:t>
            </w:r>
            <w:r>
              <w:t xml:space="preserve"> 10:00 a.m.</w:t>
            </w:r>
          </w:p>
        </w:tc>
      </w:tr>
      <w:tr w:rsidR="00220906" w:rsidTr="00CA2C71">
        <w:trPr>
          <w:jc w:val="center"/>
        </w:trPr>
        <w:tc>
          <w:tcPr>
            <w:tcW w:w="1000" w:type="pct"/>
            <w:tcBorders>
              <w:bottom w:val="nil"/>
            </w:tcBorders>
            <w:shd w:val="clear" w:color="auto" w:fill="FFFFFF" w:themeFill="background2"/>
          </w:tcPr>
          <w:p w:rsidR="00CA2C71" w:rsidRDefault="00096279">
            <w:pPr>
              <w:pStyle w:val="Dates"/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60A96641" wp14:editId="5DC4C1EC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59055</wp:posOffset>
                  </wp:positionV>
                  <wp:extent cx="196215" cy="260985"/>
                  <wp:effectExtent l="0" t="0" r="0" b="5715"/>
                  <wp:wrapThrough wrapText="bothSides">
                    <wp:wrapPolygon edited="0">
                      <wp:start x="0" y="0"/>
                      <wp:lineTo x="0" y="20496"/>
                      <wp:lineTo x="18874" y="20496"/>
                      <wp:lineTo x="18874" y="0"/>
                      <wp:lineTo x="0" y="0"/>
                    </wp:wrapPolygon>
                  </wp:wrapThrough>
                  <wp:docPr id="12" name="Picture 12" descr="Image result for hispanic heritage mon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Image result for hispanic heritage mon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2C71">
              <w:fldChar w:fldCharType="begin"/>
            </w:r>
            <w:r w:rsidR="00CA2C71">
              <w:instrText xml:space="preserve"> =G6+1 </w:instrText>
            </w:r>
            <w:r w:rsidR="00CA2C71">
              <w:fldChar w:fldCharType="separate"/>
            </w:r>
            <w:r w:rsidR="00CA2C71">
              <w:rPr>
                <w:noProof/>
              </w:rPr>
              <w:t>17</w:t>
            </w:r>
            <w:r w:rsidR="00CA2C71"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FFFFF" w:themeFill="background2"/>
          </w:tcPr>
          <w:p w:rsidR="00CA2C71" w:rsidRDefault="0083068D">
            <w:pPr>
              <w:pStyle w:val="Dates"/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605073AB" wp14:editId="0972476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82550</wp:posOffset>
                  </wp:positionV>
                  <wp:extent cx="360451" cy="265702"/>
                  <wp:effectExtent l="0" t="0" r="1905" b="1270"/>
                  <wp:wrapSquare wrapText="bothSides"/>
                  <wp:docPr id="3" name="Picture 3" descr="Image result for infinite camp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Image result for infinite camp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451" cy="265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2C71">
              <w:fldChar w:fldCharType="begin"/>
            </w:r>
            <w:r w:rsidR="00CA2C71">
              <w:instrText xml:space="preserve"> =A8+1 </w:instrText>
            </w:r>
            <w:r w:rsidR="00CA2C71">
              <w:fldChar w:fldCharType="separate"/>
            </w:r>
            <w:r w:rsidR="00CA2C71">
              <w:rPr>
                <w:noProof/>
              </w:rPr>
              <w:t>18</w:t>
            </w:r>
            <w:r w:rsidR="00CA2C71"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FFFFF" w:themeFill="background2"/>
          </w:tcPr>
          <w:p w:rsidR="00CA2C71" w:rsidRDefault="00220906">
            <w:pPr>
              <w:pStyle w:val="Dates"/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170997</wp:posOffset>
                  </wp:positionH>
                  <wp:positionV relativeFrom="paragraph">
                    <wp:posOffset>145960</wp:posOffset>
                  </wp:positionV>
                  <wp:extent cx="419100" cy="190500"/>
                  <wp:effectExtent l="0" t="0" r="0" b="0"/>
                  <wp:wrapThrough wrapText="bothSides">
                    <wp:wrapPolygon edited="0">
                      <wp:start x="0" y="0"/>
                      <wp:lineTo x="0" y="19440"/>
                      <wp:lineTo x="19636" y="19440"/>
                      <wp:lineTo x="20618" y="19440"/>
                      <wp:lineTo x="20618" y="0"/>
                      <wp:lineTo x="0" y="0"/>
                    </wp:wrapPolygon>
                  </wp:wrapThrough>
                  <wp:docPr id="17" name="Picture 17" descr="Image result for moving forw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Image result for moving forw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2C71">
              <w:fldChar w:fldCharType="begin"/>
            </w:r>
            <w:r w:rsidR="00CA2C71">
              <w:instrText xml:space="preserve"> =B8+1 </w:instrText>
            </w:r>
            <w:r w:rsidR="00CA2C71">
              <w:fldChar w:fldCharType="separate"/>
            </w:r>
            <w:r w:rsidR="00CA2C71">
              <w:rPr>
                <w:noProof/>
              </w:rPr>
              <w:t>19</w:t>
            </w:r>
            <w:r w:rsidR="00CA2C71"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FFFFF" w:themeFill="background2"/>
          </w:tcPr>
          <w:p w:rsidR="00CA2C71" w:rsidRDefault="00CA2C71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FFFFF" w:themeFill="background2"/>
          </w:tcPr>
          <w:p w:rsidR="00CA2C71" w:rsidRDefault="00220906">
            <w:pPr>
              <w:pStyle w:val="Dates"/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002A23EC" wp14:editId="6BB0BE9E">
                  <wp:simplePos x="0" y="0"/>
                  <wp:positionH relativeFrom="column">
                    <wp:posOffset>199481</wp:posOffset>
                  </wp:positionH>
                  <wp:positionV relativeFrom="paragraph">
                    <wp:posOffset>91</wp:posOffset>
                  </wp:positionV>
                  <wp:extent cx="385808" cy="385808"/>
                  <wp:effectExtent l="0" t="0" r="0" b="0"/>
                  <wp:wrapThrough wrapText="bothSides">
                    <wp:wrapPolygon edited="0">
                      <wp:start x="0" y="0"/>
                      <wp:lineTo x="0" y="20283"/>
                      <wp:lineTo x="20283" y="20283"/>
                      <wp:lineTo x="20283" y="0"/>
                      <wp:lineTo x="0" y="0"/>
                    </wp:wrapPolygon>
                  </wp:wrapThrough>
                  <wp:docPr id="15" name="Picture 15" descr="Image result for technolo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Image result for technolog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808" cy="385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2C71">
              <w:fldChar w:fldCharType="begin"/>
            </w:r>
            <w:r w:rsidR="00CA2C71">
              <w:instrText xml:space="preserve"> =D8+1 </w:instrText>
            </w:r>
            <w:r w:rsidR="00CA2C71">
              <w:fldChar w:fldCharType="separate"/>
            </w:r>
            <w:r w:rsidR="00CA2C71">
              <w:rPr>
                <w:noProof/>
              </w:rPr>
              <w:t>21</w:t>
            </w:r>
            <w:r w:rsidR="00CA2C71">
              <w:fldChar w:fldCharType="end"/>
            </w:r>
          </w:p>
        </w:tc>
      </w:tr>
      <w:tr w:rsidR="00220906" w:rsidTr="00CA2C71">
        <w:trPr>
          <w:trHeight w:hRule="exact" w:val="720"/>
          <w:jc w:val="center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2"/>
          </w:tcPr>
          <w:p w:rsidR="00096279" w:rsidRPr="00211ABC" w:rsidRDefault="00096279" w:rsidP="00211ABC">
            <w:pPr>
              <w:jc w:val="center"/>
              <w:rPr>
                <w:sz w:val="12"/>
                <w:szCs w:val="12"/>
              </w:rPr>
            </w:pPr>
            <w:r w:rsidRPr="00211ABC">
              <w:rPr>
                <w:sz w:val="12"/>
                <w:szCs w:val="12"/>
              </w:rPr>
              <w:t>Hispanic Heritage Informational at 9:45 a.m.-12:00 p.m.</w:t>
            </w:r>
            <w:r w:rsidR="00211ABC" w:rsidRPr="00211ABC">
              <w:rPr>
                <w:sz w:val="12"/>
                <w:szCs w:val="12"/>
              </w:rPr>
              <w:t xml:space="preserve"> </w:t>
            </w:r>
            <w:r w:rsidRPr="00211ABC">
              <w:rPr>
                <w:sz w:val="12"/>
                <w:szCs w:val="12"/>
              </w:rPr>
              <w:t>&amp;</w:t>
            </w:r>
          </w:p>
          <w:p w:rsidR="00096279" w:rsidRDefault="00096279" w:rsidP="00096279">
            <w:pPr>
              <w:jc w:val="center"/>
            </w:pPr>
            <w:r w:rsidRPr="00211ABC">
              <w:rPr>
                <w:sz w:val="12"/>
                <w:szCs w:val="12"/>
              </w:rPr>
              <w:t>1:00 p.m. -3:00 p.m.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2"/>
          </w:tcPr>
          <w:p w:rsidR="003C4777" w:rsidRDefault="0083068D" w:rsidP="003C477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768DA1D7" wp14:editId="3286B9A8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0</wp:posOffset>
                  </wp:positionV>
                  <wp:extent cx="360451" cy="265702"/>
                  <wp:effectExtent l="0" t="0" r="1905" b="1270"/>
                  <wp:wrapNone/>
                  <wp:docPr id="9" name="Picture 9" descr="Image result for infinite camp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Image result for infinite camp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451" cy="265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4777">
              <w:t>Infinite Campus</w:t>
            </w:r>
          </w:p>
          <w:p w:rsidR="003C4777" w:rsidRDefault="003C4777" w:rsidP="003C4777">
            <w:pPr>
              <w:jc w:val="center"/>
            </w:pPr>
            <w:r>
              <w:t>Information Session 8:30 a.m.-11:00 a.m.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2"/>
          </w:tcPr>
          <w:p w:rsidR="003C4777" w:rsidRDefault="003B73CE" w:rsidP="003C4777">
            <w:r>
              <w:t>Adult Education, Moving forward at 1:00 p.m.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2"/>
          </w:tcPr>
          <w:p w:rsidR="003C4777" w:rsidRDefault="003C4777" w:rsidP="003C4777">
            <w:r>
              <w:t xml:space="preserve">PTA Open House </w:t>
            </w:r>
            <w:r w:rsidR="00B7596B">
              <w:t xml:space="preserve">&amp; Curriculum </w:t>
            </w:r>
            <w:r>
              <w:t xml:space="preserve">Night </w:t>
            </w:r>
          </w:p>
          <w:p w:rsidR="003C4777" w:rsidRDefault="003C4777" w:rsidP="003C4777">
            <w:r>
              <w:t>5:00 p.m. -7:00 p.m.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2"/>
          </w:tcPr>
          <w:p w:rsidR="00220906" w:rsidRPr="00220906" w:rsidRDefault="00220906" w:rsidP="003C4777">
            <w:pPr>
              <w:rPr>
                <w:sz w:val="14"/>
                <w:szCs w:val="14"/>
              </w:rPr>
            </w:pPr>
            <w:r w:rsidRPr="00220906">
              <w:rPr>
                <w:sz w:val="14"/>
                <w:szCs w:val="14"/>
              </w:rPr>
              <w:t>Technology Sessions at 10:00 a.m. &amp; 1:00 p.m.</w:t>
            </w:r>
          </w:p>
        </w:tc>
      </w:tr>
      <w:tr w:rsidR="00220906" w:rsidTr="00CA2C71">
        <w:trPr>
          <w:jc w:val="center"/>
        </w:trPr>
        <w:tc>
          <w:tcPr>
            <w:tcW w:w="1000" w:type="pct"/>
            <w:tcBorders>
              <w:bottom w:val="nil"/>
            </w:tcBorders>
          </w:tcPr>
          <w:p w:rsidR="003C4777" w:rsidRDefault="003C4777" w:rsidP="003C477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</w:tcPr>
          <w:p w:rsidR="003C4777" w:rsidRDefault="003C4777" w:rsidP="003C477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</w:tcPr>
          <w:p w:rsidR="003C4777" w:rsidRDefault="00220906" w:rsidP="003C4777">
            <w:pPr>
              <w:pStyle w:val="Dates"/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758D21F1" wp14:editId="425C186E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62230</wp:posOffset>
                  </wp:positionV>
                  <wp:extent cx="228600" cy="217170"/>
                  <wp:effectExtent l="0" t="0" r="0" b="0"/>
                  <wp:wrapThrough wrapText="bothSides">
                    <wp:wrapPolygon edited="0">
                      <wp:start x="0" y="0"/>
                      <wp:lineTo x="0" y="18947"/>
                      <wp:lineTo x="19800" y="18947"/>
                      <wp:lineTo x="19800" y="0"/>
                      <wp:lineTo x="0" y="0"/>
                    </wp:wrapPolygon>
                  </wp:wrapThrough>
                  <wp:docPr id="16" name="Picture 16" descr="Image result for technolo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Image result for technolog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4777">
              <w:fldChar w:fldCharType="begin"/>
            </w:r>
            <w:r w:rsidR="003C4777">
              <w:instrText xml:space="preserve">IF </w:instrText>
            </w:r>
            <w:r w:rsidR="003C4777">
              <w:fldChar w:fldCharType="begin"/>
            </w:r>
            <w:r w:rsidR="003C4777">
              <w:instrText xml:space="preserve"> =B10</w:instrText>
            </w:r>
            <w:r w:rsidR="003C4777">
              <w:fldChar w:fldCharType="separate"/>
            </w:r>
            <w:r w:rsidR="003C4777">
              <w:rPr>
                <w:noProof/>
              </w:rPr>
              <w:instrText>25</w:instrText>
            </w:r>
            <w:r w:rsidR="003C4777">
              <w:fldChar w:fldCharType="end"/>
            </w:r>
            <w:r w:rsidR="003C4777">
              <w:instrText xml:space="preserve"> = 0,"" </w:instrText>
            </w:r>
            <w:r w:rsidR="003C4777">
              <w:fldChar w:fldCharType="begin"/>
            </w:r>
            <w:r w:rsidR="003C4777">
              <w:instrText xml:space="preserve"> IF </w:instrText>
            </w:r>
            <w:r w:rsidR="003C4777">
              <w:fldChar w:fldCharType="begin"/>
            </w:r>
            <w:r w:rsidR="003C4777">
              <w:instrText xml:space="preserve"> =B10 </w:instrText>
            </w:r>
            <w:r w:rsidR="003C4777">
              <w:fldChar w:fldCharType="separate"/>
            </w:r>
            <w:r w:rsidR="003C4777">
              <w:rPr>
                <w:noProof/>
              </w:rPr>
              <w:instrText>25</w:instrText>
            </w:r>
            <w:r w:rsidR="003C4777">
              <w:fldChar w:fldCharType="end"/>
            </w:r>
            <w:r w:rsidR="003C4777">
              <w:instrText xml:space="preserve">  &lt; </w:instrText>
            </w:r>
            <w:r w:rsidR="003C4777">
              <w:fldChar w:fldCharType="begin"/>
            </w:r>
            <w:r w:rsidR="003C4777">
              <w:instrText xml:space="preserve"> DocVariable MonthEnd \@ d </w:instrText>
            </w:r>
            <w:r w:rsidR="003C4777">
              <w:fldChar w:fldCharType="separate"/>
            </w:r>
            <w:r w:rsidR="003C4777">
              <w:instrText>30</w:instrText>
            </w:r>
            <w:r w:rsidR="003C4777">
              <w:fldChar w:fldCharType="end"/>
            </w:r>
            <w:r w:rsidR="003C4777">
              <w:instrText xml:space="preserve">  </w:instrText>
            </w:r>
            <w:r w:rsidR="003C4777">
              <w:fldChar w:fldCharType="begin"/>
            </w:r>
            <w:r w:rsidR="003C4777">
              <w:instrText xml:space="preserve"> =B10+1 </w:instrText>
            </w:r>
            <w:r w:rsidR="003C4777">
              <w:fldChar w:fldCharType="separate"/>
            </w:r>
            <w:r w:rsidR="003C4777">
              <w:rPr>
                <w:noProof/>
              </w:rPr>
              <w:instrText>26</w:instrText>
            </w:r>
            <w:r w:rsidR="003C4777">
              <w:fldChar w:fldCharType="end"/>
            </w:r>
            <w:r w:rsidR="003C4777">
              <w:instrText xml:space="preserve"> "" </w:instrText>
            </w:r>
            <w:r w:rsidR="003C4777">
              <w:fldChar w:fldCharType="separate"/>
            </w:r>
            <w:r w:rsidR="003C4777">
              <w:rPr>
                <w:noProof/>
              </w:rPr>
              <w:instrText>26</w:instrText>
            </w:r>
            <w:r w:rsidR="003C4777">
              <w:fldChar w:fldCharType="end"/>
            </w:r>
            <w:r w:rsidR="003C4777">
              <w:fldChar w:fldCharType="separate"/>
            </w:r>
            <w:r w:rsidR="003C4777">
              <w:rPr>
                <w:noProof/>
              </w:rPr>
              <w:t>26</w:t>
            </w:r>
            <w:r w:rsidR="003C4777"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</w:tcPr>
          <w:p w:rsidR="003C4777" w:rsidRDefault="003C4777" w:rsidP="003C477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</w:tcPr>
          <w:p w:rsidR="003C4777" w:rsidRDefault="003C4777" w:rsidP="003C477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</w:tr>
      <w:tr w:rsidR="00220906" w:rsidTr="00CA2C71">
        <w:trPr>
          <w:trHeight w:hRule="exact" w:val="720"/>
          <w:jc w:val="center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3C4777" w:rsidRDefault="00220906" w:rsidP="003C4777"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622213CB" wp14:editId="505E38CC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545</wp:posOffset>
                  </wp:positionV>
                  <wp:extent cx="471170" cy="352425"/>
                  <wp:effectExtent l="0" t="0" r="5080" b="9525"/>
                  <wp:wrapThrough wrapText="bothSides">
                    <wp:wrapPolygon edited="0">
                      <wp:start x="0" y="0"/>
                      <wp:lineTo x="0" y="21016"/>
                      <wp:lineTo x="20960" y="21016"/>
                      <wp:lineTo x="20960" y="0"/>
                      <wp:lineTo x="0" y="0"/>
                    </wp:wrapPolygon>
                  </wp:wrapThrough>
                  <wp:docPr id="14" name="Picture 14" descr="Image result for technolo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Image result for technolog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7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0906">
              <w:rPr>
                <w:sz w:val="14"/>
                <w:szCs w:val="14"/>
              </w:rPr>
              <w:t>Technology Sessions at 10:00 a.m. &amp; 1:00 p.m.</w:t>
            </w:r>
            <w:r>
              <w:rPr>
                <w:noProof/>
              </w:rPr>
              <w:t xml:space="preserve"> 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3C4777" w:rsidRDefault="00220906" w:rsidP="003C4777">
            <w:r>
              <w:t xml:space="preserve">Lending Library available daily. 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3C4777" w:rsidRDefault="003C4777" w:rsidP="003C4777">
            <w:pPr>
              <w:jc w:val="center"/>
            </w:pPr>
            <w:r>
              <w:t>Infinite Campus</w:t>
            </w:r>
          </w:p>
          <w:p w:rsidR="003C4777" w:rsidRDefault="003C4777" w:rsidP="003C4777">
            <w:pPr>
              <w:jc w:val="center"/>
            </w:pPr>
            <w:r>
              <w:t>Information Session 2:00 p.m.-3:00 p.m.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3C4777" w:rsidRDefault="008E102F" w:rsidP="003C4777"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3F3E88FB" wp14:editId="5D19C9BE">
                  <wp:simplePos x="0" y="0"/>
                  <wp:positionH relativeFrom="column">
                    <wp:posOffset>1052648</wp:posOffset>
                  </wp:positionH>
                  <wp:positionV relativeFrom="paragraph">
                    <wp:posOffset>181429</wp:posOffset>
                  </wp:positionV>
                  <wp:extent cx="138883" cy="228026"/>
                  <wp:effectExtent l="0" t="0" r="0" b="635"/>
                  <wp:wrapNone/>
                  <wp:docPr id="10" name="Picture 10" descr="Image result for caf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Image result for caf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83" cy="228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4777">
              <w:t>Principal Chat &amp; Chew at 9:30 a.m.</w:t>
            </w:r>
            <w:r w:rsidR="00B7596B">
              <w:t xml:space="preserve"> 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3C4777" w:rsidRDefault="00220906" w:rsidP="003C4777">
            <w:r>
              <w:t>Lending Library available daily.</w:t>
            </w:r>
          </w:p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EB29B2" w:rsidTr="00EB29B2">
        <w:trPr>
          <w:trHeight w:hRule="exact" w:val="1881"/>
        </w:trPr>
        <w:sdt>
          <w:sdtPr>
            <w:rPr>
              <w:color w:val="auto"/>
            </w:rPr>
            <w:id w:val="885914927"/>
            <w:placeholder>
              <w:docPart w:val="D7F4CA006F0A4594BAB474F375BBDEC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49" w:type="dxa"/>
                <w:tcMar>
                  <w:left w:w="0" w:type="dxa"/>
                </w:tcMar>
              </w:tcPr>
              <w:p w:rsidR="00EB29B2" w:rsidRPr="003C4777" w:rsidRDefault="004D589B">
                <w:pPr>
                  <w:pStyle w:val="Heading1"/>
                  <w:spacing w:after="40"/>
                  <w:outlineLvl w:val="0"/>
                  <w:rPr>
                    <w:color w:val="auto"/>
                  </w:rPr>
                </w:pPr>
                <w:r w:rsidRPr="003C4777">
                  <w:rPr>
                    <w:color w:val="auto"/>
                  </w:rPr>
                  <w:t>Events</w:t>
                </w:r>
              </w:p>
            </w:tc>
          </w:sdtContent>
        </w:sdt>
        <w:tc>
          <w:tcPr>
            <w:tcW w:w="3583" w:type="dxa"/>
          </w:tcPr>
          <w:p w:rsidR="00EB29B2" w:rsidRPr="003C4777" w:rsidRDefault="00B7596B">
            <w:pPr>
              <w:pStyle w:val="Heading2"/>
              <w:spacing w:after="40"/>
              <w:outlineLvl w:val="1"/>
              <w:rPr>
                <w:color w:val="auto"/>
              </w:rPr>
            </w:pPr>
            <w:r>
              <w:rPr>
                <w:color w:val="auto"/>
              </w:rPr>
              <w:t>PTA</w:t>
            </w:r>
          </w:p>
          <w:p w:rsidR="00EB29B2" w:rsidRPr="003C4777" w:rsidRDefault="00B7596B" w:rsidP="00B7596B">
            <w:pPr>
              <w:spacing w:after="40"/>
              <w:rPr>
                <w:color w:val="auto"/>
              </w:rPr>
            </w:pPr>
            <w:r>
              <w:rPr>
                <w:color w:val="auto"/>
              </w:rPr>
              <w:t>PTA Open House and Curriculum Night September 20, 2018</w:t>
            </w:r>
          </w:p>
        </w:tc>
        <w:tc>
          <w:tcPr>
            <w:tcW w:w="3584" w:type="dxa"/>
          </w:tcPr>
          <w:p w:rsidR="00EB29B2" w:rsidRPr="003C4777" w:rsidRDefault="00B7596B">
            <w:pPr>
              <w:pStyle w:val="Heading2"/>
              <w:spacing w:after="40"/>
              <w:outlineLvl w:val="1"/>
              <w:rPr>
                <w:color w:val="auto"/>
              </w:rPr>
            </w:pPr>
            <w:r>
              <w:rPr>
                <w:color w:val="auto"/>
              </w:rPr>
              <w:t>Google Classrooms</w:t>
            </w:r>
          </w:p>
          <w:p w:rsidR="00EB29B2" w:rsidRPr="003C4777" w:rsidRDefault="00B7596B" w:rsidP="00B7596B">
            <w:pPr>
              <w:spacing w:after="40"/>
              <w:rPr>
                <w:color w:val="auto"/>
              </w:rPr>
            </w:pPr>
            <w:r>
              <w:rPr>
                <w:color w:val="auto"/>
              </w:rPr>
              <w:t>Check out one of our google classrooms workshops!</w:t>
            </w:r>
          </w:p>
        </w:tc>
        <w:tc>
          <w:tcPr>
            <w:tcW w:w="3584" w:type="dxa"/>
            <w:tcMar>
              <w:right w:w="0" w:type="dxa"/>
            </w:tcMar>
          </w:tcPr>
          <w:p w:rsidR="00EB29B2" w:rsidRPr="003C4777" w:rsidRDefault="00B7596B">
            <w:pPr>
              <w:pStyle w:val="Heading2"/>
              <w:spacing w:after="40"/>
              <w:outlineLvl w:val="1"/>
              <w:rPr>
                <w:color w:val="auto"/>
              </w:rPr>
            </w:pPr>
            <w:r>
              <w:rPr>
                <w:color w:val="auto"/>
              </w:rPr>
              <w:t>Principal Chat and Chew</w:t>
            </w:r>
          </w:p>
          <w:p w:rsidR="00EB29B2" w:rsidRPr="003C4777" w:rsidRDefault="00B7596B" w:rsidP="00B7596B">
            <w:pPr>
              <w:spacing w:after="40"/>
              <w:rPr>
                <w:color w:val="auto"/>
              </w:rPr>
            </w:pPr>
            <w:r>
              <w:rPr>
                <w:color w:val="auto"/>
              </w:rPr>
              <w:t>Let’s have a snack and discuss M. D. Roberts moving forward.</w:t>
            </w:r>
          </w:p>
        </w:tc>
      </w:tr>
    </w:tbl>
    <w:p w:rsidR="00EB29B2" w:rsidRDefault="008E102F">
      <w:r>
        <w:rPr>
          <w:noProof/>
        </w:rPr>
        <w:drawing>
          <wp:anchor distT="0" distB="0" distL="114300" distR="114300" simplePos="0" relativeHeight="251670528" behindDoc="1" locked="0" layoutInCell="1" allowOverlap="1" wp14:anchorId="06DA2EB5" wp14:editId="7B3E834F">
            <wp:simplePos x="0" y="0"/>
            <wp:positionH relativeFrom="column">
              <wp:posOffset>478881</wp:posOffset>
            </wp:positionH>
            <wp:positionV relativeFrom="paragraph">
              <wp:posOffset>-4987109</wp:posOffset>
            </wp:positionV>
            <wp:extent cx="731520" cy="731520"/>
            <wp:effectExtent l="0" t="0" r="0" b="0"/>
            <wp:wrapNone/>
            <wp:docPr id="7" name="Picture 7" descr="Image result for celebrating national hispanic heritage mon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 result for celebrating national hispanic heritage month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B29B2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E08" w:rsidRDefault="00CD6E08">
      <w:pPr>
        <w:spacing w:before="0" w:after="0"/>
      </w:pPr>
      <w:r>
        <w:separator/>
      </w:r>
    </w:p>
  </w:endnote>
  <w:endnote w:type="continuationSeparator" w:id="0">
    <w:p w:rsidR="00CD6E08" w:rsidRDefault="00CD6E0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E08" w:rsidRDefault="00CD6E08">
      <w:pPr>
        <w:spacing w:before="0" w:after="0"/>
      </w:pPr>
      <w:r>
        <w:separator/>
      </w:r>
    </w:p>
  </w:footnote>
  <w:footnote w:type="continuationSeparator" w:id="0">
    <w:p w:rsidR="00CD6E08" w:rsidRDefault="00CD6E0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9/30/2018"/>
    <w:docVar w:name="MonthStart" w:val="9/1/2018"/>
  </w:docVars>
  <w:rsids>
    <w:rsidRoot w:val="00CA2C71"/>
    <w:rsid w:val="000428DD"/>
    <w:rsid w:val="00096279"/>
    <w:rsid w:val="001F44EA"/>
    <w:rsid w:val="00211ABC"/>
    <w:rsid w:val="00220906"/>
    <w:rsid w:val="002A5D57"/>
    <w:rsid w:val="002B5EFB"/>
    <w:rsid w:val="002D1E2A"/>
    <w:rsid w:val="003B73CE"/>
    <w:rsid w:val="003C4777"/>
    <w:rsid w:val="004D589B"/>
    <w:rsid w:val="004E1311"/>
    <w:rsid w:val="005B0009"/>
    <w:rsid w:val="0068377B"/>
    <w:rsid w:val="006A0476"/>
    <w:rsid w:val="007B08B6"/>
    <w:rsid w:val="0083068D"/>
    <w:rsid w:val="00876C73"/>
    <w:rsid w:val="008E102F"/>
    <w:rsid w:val="00AD76BD"/>
    <w:rsid w:val="00B14B60"/>
    <w:rsid w:val="00B7596B"/>
    <w:rsid w:val="00CA2C71"/>
    <w:rsid w:val="00CA6476"/>
    <w:rsid w:val="00CD6E08"/>
    <w:rsid w:val="00DB55B0"/>
    <w:rsid w:val="00DB72EF"/>
    <w:rsid w:val="00DF2183"/>
    <w:rsid w:val="00E41945"/>
    <w:rsid w:val="00EA463D"/>
    <w:rsid w:val="00EB29B2"/>
    <w:rsid w:val="00EC428B"/>
    <w:rsid w:val="00F3754C"/>
    <w:rsid w:val="00F8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9B4C79-A12B-4441-94F5-946974BB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C00000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8F0000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51744\AppData\Roaming\Microsoft\Templates\Horizontal%20calendar%20(Mo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F4CA006F0A4594BAB474F375BBD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4869D-2C46-4B6D-9942-1591F37208DE}"/>
      </w:docPartPr>
      <w:docPartBody>
        <w:p w:rsidR="00EC75B8" w:rsidRDefault="009D2B08">
          <w:pPr>
            <w:pStyle w:val="D7F4CA006F0A4594BAB474F375BBDEC6"/>
          </w:pPr>
          <w:r>
            <w:t>Events</w:t>
          </w:r>
        </w:p>
      </w:docPartBody>
    </w:docPart>
    <w:docPart>
      <w:docPartPr>
        <w:name w:val="9A1764E05D47442C8F9C4258ED579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5418D-0C61-4683-93A6-DB3A7EB80A10}"/>
      </w:docPartPr>
      <w:docPartBody>
        <w:p w:rsidR="00EC75B8" w:rsidRDefault="00902989" w:rsidP="00902989">
          <w:pPr>
            <w:pStyle w:val="9A1764E05D47442C8F9C4258ED579365"/>
          </w:pPr>
          <w:r>
            <w:t>Monday</w:t>
          </w:r>
        </w:p>
      </w:docPartBody>
    </w:docPart>
    <w:docPart>
      <w:docPartPr>
        <w:name w:val="9C28536F8C3B4181936690070BB45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771C7-AA7F-4B96-B69E-5DC802CD438A}"/>
      </w:docPartPr>
      <w:docPartBody>
        <w:p w:rsidR="00EC75B8" w:rsidRDefault="00902989" w:rsidP="00902989">
          <w:pPr>
            <w:pStyle w:val="9C28536F8C3B4181936690070BB45689"/>
          </w:pPr>
          <w:r>
            <w:t>Tuesday</w:t>
          </w:r>
        </w:p>
      </w:docPartBody>
    </w:docPart>
    <w:docPart>
      <w:docPartPr>
        <w:name w:val="C2A9947247A24B43BB7126B042355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3F0F6-3F57-4978-9AFE-20BE1DF15B00}"/>
      </w:docPartPr>
      <w:docPartBody>
        <w:p w:rsidR="00EC75B8" w:rsidRDefault="00902989" w:rsidP="00902989">
          <w:pPr>
            <w:pStyle w:val="C2A9947247A24B43BB7126B0423556A1"/>
          </w:pPr>
          <w:r>
            <w:t>Wednesday</w:t>
          </w:r>
        </w:p>
      </w:docPartBody>
    </w:docPart>
    <w:docPart>
      <w:docPartPr>
        <w:name w:val="461809FA46EB4514A25011A3D431A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8315E-0483-4EE5-B883-BE659B3D48CF}"/>
      </w:docPartPr>
      <w:docPartBody>
        <w:p w:rsidR="00EC75B8" w:rsidRDefault="00902989" w:rsidP="00902989">
          <w:pPr>
            <w:pStyle w:val="461809FA46EB4514A25011A3D431ABAD"/>
          </w:pPr>
          <w:r>
            <w:t>Thursday</w:t>
          </w:r>
        </w:p>
      </w:docPartBody>
    </w:docPart>
    <w:docPart>
      <w:docPartPr>
        <w:name w:val="604F6E7C5E2347B3BAD980469DDE4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6573D-1AA1-4693-A4BF-44DFD0707BBD}"/>
      </w:docPartPr>
      <w:docPartBody>
        <w:p w:rsidR="00EC75B8" w:rsidRDefault="00902989" w:rsidP="00902989">
          <w:pPr>
            <w:pStyle w:val="604F6E7C5E2347B3BAD980469DDE4432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89"/>
    <w:rsid w:val="00246566"/>
    <w:rsid w:val="00451B14"/>
    <w:rsid w:val="0054264E"/>
    <w:rsid w:val="00902989"/>
    <w:rsid w:val="009D2B08"/>
    <w:rsid w:val="00EC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AEB7394A8D4E2F99035EE733342CB0">
    <w:name w:val="57AEB7394A8D4E2F99035EE733342CB0"/>
  </w:style>
  <w:style w:type="paragraph" w:customStyle="1" w:styleId="EDF1110E410B44C6873942FE6C32B0B7">
    <w:name w:val="EDF1110E410B44C6873942FE6C32B0B7"/>
  </w:style>
  <w:style w:type="paragraph" w:customStyle="1" w:styleId="906A9FBAB6094B82AA1C7A4CA920B450">
    <w:name w:val="906A9FBAB6094B82AA1C7A4CA920B450"/>
  </w:style>
  <w:style w:type="paragraph" w:customStyle="1" w:styleId="EB170E7C34DF42D68043D55A72810ACC">
    <w:name w:val="EB170E7C34DF42D68043D55A72810ACC"/>
  </w:style>
  <w:style w:type="paragraph" w:customStyle="1" w:styleId="01BDCB9305EB44D58D22D8DABB5E42FB">
    <w:name w:val="01BDCB9305EB44D58D22D8DABB5E42FB"/>
  </w:style>
  <w:style w:type="paragraph" w:customStyle="1" w:styleId="0DF4DF6BA07F4DE7BF2A4DDA302989D4">
    <w:name w:val="0DF4DF6BA07F4DE7BF2A4DDA302989D4"/>
  </w:style>
  <w:style w:type="paragraph" w:customStyle="1" w:styleId="6A49645FBDE244ACAFB4D6DF51D051E5">
    <w:name w:val="6A49645FBDE244ACAFB4D6DF51D051E5"/>
  </w:style>
  <w:style w:type="paragraph" w:customStyle="1" w:styleId="D7F4CA006F0A4594BAB474F375BBDEC6">
    <w:name w:val="D7F4CA006F0A4594BAB474F375BBDEC6"/>
  </w:style>
  <w:style w:type="paragraph" w:customStyle="1" w:styleId="E77E5965405C41AE82A945A16EA51BC6">
    <w:name w:val="E77E5965405C41AE82A945A16EA51BC6"/>
  </w:style>
  <w:style w:type="paragraph" w:customStyle="1" w:styleId="96375F53436E47A9BC219D6464DA0956">
    <w:name w:val="96375F53436E47A9BC219D6464DA0956"/>
  </w:style>
  <w:style w:type="paragraph" w:customStyle="1" w:styleId="49C1BACE0D644E798F4B68BC04B53338">
    <w:name w:val="49C1BACE0D644E798F4B68BC04B53338"/>
  </w:style>
  <w:style w:type="paragraph" w:customStyle="1" w:styleId="6DC0C7E10FB1487E8547E566D394F091">
    <w:name w:val="6DC0C7E10FB1487E8547E566D394F091"/>
  </w:style>
  <w:style w:type="paragraph" w:customStyle="1" w:styleId="0939698B1BCD454FA60E4977B376F421">
    <w:name w:val="0939698B1BCD454FA60E4977B376F421"/>
  </w:style>
  <w:style w:type="paragraph" w:customStyle="1" w:styleId="F05E2BC2D98A4D519AC461EB1CD2B070">
    <w:name w:val="F05E2BC2D98A4D519AC461EB1CD2B070"/>
  </w:style>
  <w:style w:type="paragraph" w:customStyle="1" w:styleId="2E52915F7A6D41768A0C4422A1E45DDE">
    <w:name w:val="2E52915F7A6D41768A0C4422A1E45DDE"/>
    <w:rsid w:val="00902989"/>
  </w:style>
  <w:style w:type="paragraph" w:customStyle="1" w:styleId="B84671BDA7BA4F61AEE51B5E27DA530D">
    <w:name w:val="B84671BDA7BA4F61AEE51B5E27DA530D"/>
    <w:rsid w:val="00902989"/>
  </w:style>
  <w:style w:type="paragraph" w:customStyle="1" w:styleId="6F1AA2BEDC724481996CF9F55509BCAA">
    <w:name w:val="6F1AA2BEDC724481996CF9F55509BCAA"/>
    <w:rsid w:val="00902989"/>
  </w:style>
  <w:style w:type="paragraph" w:customStyle="1" w:styleId="3F2E6231FE67432C93972F6779BD5543">
    <w:name w:val="3F2E6231FE67432C93972F6779BD5543"/>
    <w:rsid w:val="00902989"/>
  </w:style>
  <w:style w:type="paragraph" w:customStyle="1" w:styleId="FD991E20BA9942E7A1AD7765040F5F52">
    <w:name w:val="FD991E20BA9942E7A1AD7765040F5F52"/>
    <w:rsid w:val="00902989"/>
  </w:style>
  <w:style w:type="paragraph" w:customStyle="1" w:styleId="1A70577EB27E4E89A93062F2813AE298">
    <w:name w:val="1A70577EB27E4E89A93062F2813AE298"/>
    <w:rsid w:val="00902989"/>
  </w:style>
  <w:style w:type="paragraph" w:customStyle="1" w:styleId="9A1764E05D47442C8F9C4258ED579365">
    <w:name w:val="9A1764E05D47442C8F9C4258ED579365"/>
    <w:rsid w:val="00902989"/>
  </w:style>
  <w:style w:type="paragraph" w:customStyle="1" w:styleId="9C28536F8C3B4181936690070BB45689">
    <w:name w:val="9C28536F8C3B4181936690070BB45689"/>
    <w:rsid w:val="00902989"/>
  </w:style>
  <w:style w:type="paragraph" w:customStyle="1" w:styleId="C2A9947247A24B43BB7126B0423556A1">
    <w:name w:val="C2A9947247A24B43BB7126B0423556A1"/>
    <w:rsid w:val="00902989"/>
  </w:style>
  <w:style w:type="paragraph" w:customStyle="1" w:styleId="461809FA46EB4514A25011A3D431ABAD">
    <w:name w:val="461809FA46EB4514A25011A3D431ABAD"/>
    <w:rsid w:val="00902989"/>
  </w:style>
  <w:style w:type="paragraph" w:customStyle="1" w:styleId="604F6E7C5E2347B3BAD980469DDE4432">
    <w:name w:val="604F6E7C5E2347B3BAD980469DDE4432"/>
    <w:rsid w:val="009029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ustom 4">
      <a:dk1>
        <a:sysClr val="windowText" lastClr="000000"/>
      </a:dk1>
      <a:lt1>
        <a:sysClr val="window" lastClr="FFFFFF"/>
      </a:lt1>
      <a:dk2>
        <a:srgbClr val="C00000"/>
      </a:dk2>
      <a:lt2>
        <a:srgbClr val="FFFFFF"/>
      </a:lt2>
      <a:accent1>
        <a:srgbClr val="99230B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77F33-E353-4CDF-99CB-7FDA3CE28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</Template>
  <TotalTime>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Jessica</dc:creator>
  <cp:keywords/>
  <dc:description/>
  <cp:lastModifiedBy>025ECAdmin</cp:lastModifiedBy>
  <cp:revision>2</cp:revision>
  <cp:lastPrinted>2018-08-24T18:34:00Z</cp:lastPrinted>
  <dcterms:created xsi:type="dcterms:W3CDTF">2018-08-31T14:15:00Z</dcterms:created>
  <dcterms:modified xsi:type="dcterms:W3CDTF">2018-08-31T14:15:00Z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